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E7" w:rsidRPr="0039659B" w:rsidRDefault="00021AE7" w:rsidP="000B484D">
      <w:pPr>
        <w:shd w:val="clear" w:color="auto" w:fill="FFFFFF"/>
        <w:rPr>
          <w:rFonts w:asciiTheme="minorHAnsi" w:hAnsiTheme="minorHAnsi" w:cs="Arial"/>
          <w:b/>
          <w:bCs/>
          <w:color w:val="000000"/>
          <w:sz w:val="20"/>
          <w:szCs w:val="22"/>
        </w:rPr>
      </w:pPr>
    </w:p>
    <w:p w:rsidR="001819FE" w:rsidRPr="00215C8C" w:rsidRDefault="00215C8C" w:rsidP="00215C8C">
      <w:pPr>
        <w:pStyle w:val="xmsonormal"/>
        <w:ind w:left="390"/>
        <w:jc w:val="center"/>
        <w:rPr>
          <w:b/>
          <w:bCs/>
          <w:color w:val="212121"/>
          <w:sz w:val="40"/>
          <w:szCs w:val="40"/>
        </w:rPr>
      </w:pPr>
      <w:r w:rsidRPr="00215C8C">
        <w:rPr>
          <w:b/>
          <w:bCs/>
          <w:color w:val="212121"/>
          <w:sz w:val="40"/>
          <w:szCs w:val="40"/>
        </w:rPr>
        <w:t>PLEASE NOTE THE NEW COMMITTEE ELECTIONS WILL TAKE PLACE ON</w:t>
      </w:r>
    </w:p>
    <w:p w:rsidR="00215C8C" w:rsidRPr="00215C8C" w:rsidRDefault="00215C8C" w:rsidP="00215C8C">
      <w:pPr>
        <w:pStyle w:val="xmsonormal"/>
        <w:ind w:left="390"/>
        <w:jc w:val="center"/>
        <w:rPr>
          <w:b/>
          <w:bCs/>
          <w:color w:val="212121"/>
          <w:sz w:val="40"/>
          <w:szCs w:val="40"/>
        </w:rPr>
      </w:pPr>
      <w:r w:rsidRPr="00215C8C">
        <w:rPr>
          <w:b/>
          <w:bCs/>
          <w:color w:val="212121"/>
          <w:sz w:val="40"/>
          <w:szCs w:val="40"/>
        </w:rPr>
        <w:t>19</w:t>
      </w:r>
      <w:r w:rsidRPr="00215C8C">
        <w:rPr>
          <w:b/>
          <w:bCs/>
          <w:color w:val="212121"/>
          <w:sz w:val="40"/>
          <w:szCs w:val="40"/>
          <w:vertAlign w:val="superscript"/>
        </w:rPr>
        <w:t>TH</w:t>
      </w:r>
      <w:r w:rsidRPr="00215C8C">
        <w:rPr>
          <w:b/>
          <w:bCs/>
          <w:color w:val="212121"/>
          <w:sz w:val="40"/>
          <w:szCs w:val="40"/>
        </w:rPr>
        <w:t xml:space="preserve"> MAY 2019.</w:t>
      </w:r>
    </w:p>
    <w:p w:rsidR="00215C8C" w:rsidRDefault="00215C8C" w:rsidP="00215C8C">
      <w:pPr>
        <w:pStyle w:val="xmsonormal"/>
        <w:ind w:left="390"/>
        <w:rPr>
          <w:color w:val="212121"/>
          <w:sz w:val="28"/>
          <w:szCs w:val="28"/>
        </w:rPr>
      </w:pPr>
      <w:r w:rsidRPr="00215C8C">
        <w:rPr>
          <w:color w:val="212121"/>
          <w:sz w:val="28"/>
          <w:szCs w:val="28"/>
        </w:rPr>
        <w:t xml:space="preserve">ANY PERSON INTERESTED IN BECOMING A MEMBER OF THIS COMMITTEE </w:t>
      </w:r>
      <w:r w:rsidRPr="00215C8C">
        <w:rPr>
          <w:b/>
          <w:bCs/>
          <w:color w:val="212121"/>
          <w:sz w:val="28"/>
          <w:szCs w:val="28"/>
          <w:u w:val="single"/>
        </w:rPr>
        <w:t xml:space="preserve">MUST </w:t>
      </w:r>
      <w:r w:rsidRPr="00215C8C">
        <w:rPr>
          <w:color w:val="212121"/>
          <w:sz w:val="28"/>
          <w:szCs w:val="28"/>
        </w:rPr>
        <w:t xml:space="preserve">HAVE A VALID DBS (DISCLOSURE AND BARRING SERVICE) CHECK.  THIS CAN BE DONE ONLINE BY </w:t>
      </w:r>
      <w:proofErr w:type="gramStart"/>
      <w:r w:rsidRPr="00215C8C">
        <w:rPr>
          <w:color w:val="212121"/>
          <w:sz w:val="28"/>
          <w:szCs w:val="28"/>
        </w:rPr>
        <w:t xml:space="preserve">INTERESTED </w:t>
      </w:r>
      <w:r>
        <w:rPr>
          <w:color w:val="212121"/>
          <w:sz w:val="28"/>
          <w:szCs w:val="28"/>
        </w:rPr>
        <w:t xml:space="preserve"> INDIVIDUALS</w:t>
      </w:r>
      <w:proofErr w:type="gramEnd"/>
      <w:r>
        <w:rPr>
          <w:color w:val="212121"/>
          <w:sz w:val="28"/>
          <w:szCs w:val="28"/>
        </w:rPr>
        <w:t xml:space="preserve"> OR YOU CAN SPEAK WITH </w:t>
      </w:r>
      <w:r w:rsidRPr="00215C8C">
        <w:rPr>
          <w:color w:val="212121"/>
          <w:sz w:val="28"/>
          <w:szCs w:val="28"/>
        </w:rPr>
        <w:t xml:space="preserve"> MR JASPAL BAJWA</w:t>
      </w:r>
      <w:r>
        <w:rPr>
          <w:color w:val="212121"/>
          <w:sz w:val="28"/>
          <w:szCs w:val="28"/>
        </w:rPr>
        <w:t xml:space="preserve">.  </w:t>
      </w:r>
    </w:p>
    <w:p w:rsidR="00AC095E" w:rsidRDefault="00447CCB" w:rsidP="00AC095E">
      <w:pPr>
        <w:pStyle w:val="xmsonormal"/>
        <w:ind w:left="39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In order to participate in the above election and be eligible to become a Committee member you must be a registered </w:t>
      </w:r>
      <w:proofErr w:type="spellStart"/>
      <w:r>
        <w:rPr>
          <w:color w:val="212121"/>
          <w:sz w:val="28"/>
          <w:szCs w:val="28"/>
        </w:rPr>
        <w:t>Sabha</w:t>
      </w:r>
      <w:proofErr w:type="spellEnd"/>
      <w:r>
        <w:rPr>
          <w:color w:val="212121"/>
          <w:sz w:val="28"/>
          <w:szCs w:val="28"/>
        </w:rPr>
        <w:t xml:space="preserve"> Member.  </w:t>
      </w:r>
      <w:r w:rsidR="00AC095E">
        <w:rPr>
          <w:color w:val="212121"/>
          <w:sz w:val="28"/>
          <w:szCs w:val="28"/>
        </w:rPr>
        <w:t>The closing date for new members is 31</w:t>
      </w:r>
      <w:r w:rsidR="00AC095E" w:rsidRPr="00AC095E">
        <w:rPr>
          <w:color w:val="212121"/>
          <w:sz w:val="28"/>
          <w:szCs w:val="28"/>
          <w:vertAlign w:val="superscript"/>
        </w:rPr>
        <w:t>st</w:t>
      </w:r>
      <w:r w:rsidR="00AC095E">
        <w:rPr>
          <w:color w:val="212121"/>
          <w:sz w:val="28"/>
          <w:szCs w:val="28"/>
        </w:rPr>
        <w:t xml:space="preserve"> March 2019.  </w:t>
      </w:r>
      <w:r>
        <w:rPr>
          <w:color w:val="212121"/>
          <w:sz w:val="28"/>
          <w:szCs w:val="28"/>
        </w:rPr>
        <w:t>Anyone joining after the 31</w:t>
      </w:r>
      <w:r w:rsidRPr="00447CCB">
        <w:rPr>
          <w:color w:val="212121"/>
          <w:sz w:val="28"/>
          <w:szCs w:val="28"/>
          <w:vertAlign w:val="superscript"/>
        </w:rPr>
        <w:t>st</w:t>
      </w:r>
      <w:r>
        <w:rPr>
          <w:color w:val="212121"/>
          <w:sz w:val="28"/>
          <w:szCs w:val="28"/>
        </w:rPr>
        <w:t xml:space="preserve"> March 2019 will </w:t>
      </w:r>
      <w:r w:rsidRPr="00447CCB">
        <w:rPr>
          <w:b/>
          <w:bCs/>
          <w:color w:val="212121"/>
          <w:sz w:val="28"/>
          <w:szCs w:val="28"/>
        </w:rPr>
        <w:t xml:space="preserve">NOT </w:t>
      </w:r>
      <w:r>
        <w:rPr>
          <w:color w:val="212121"/>
          <w:sz w:val="28"/>
          <w:szCs w:val="28"/>
        </w:rPr>
        <w:t>be able to vote or stand as a candidate in this Election.</w:t>
      </w:r>
    </w:p>
    <w:p w:rsidR="0016175B" w:rsidRDefault="0016175B" w:rsidP="0016175B">
      <w:pPr>
        <w:pStyle w:val="xmsonormal"/>
        <w:rPr>
          <w:color w:val="212121"/>
          <w:sz w:val="28"/>
          <w:szCs w:val="28"/>
        </w:rPr>
      </w:pPr>
    </w:p>
    <w:p w:rsidR="0016175B" w:rsidRDefault="0016175B" w:rsidP="00215C8C">
      <w:pPr>
        <w:pStyle w:val="xmsonormal"/>
        <w:ind w:left="39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NOMINATIONS FOR THE NEXT COMMITTEE WILL BEGIN IN APRIL.</w:t>
      </w:r>
    </w:p>
    <w:p w:rsidR="00215C8C" w:rsidRDefault="00215C8C" w:rsidP="00215C8C">
      <w:pPr>
        <w:pStyle w:val="xmsonormal"/>
        <w:ind w:left="390"/>
        <w:rPr>
          <w:color w:val="212121"/>
          <w:sz w:val="28"/>
          <w:szCs w:val="28"/>
        </w:rPr>
      </w:pPr>
    </w:p>
    <w:p w:rsidR="0016175B" w:rsidRDefault="00215C8C" w:rsidP="00AC095E">
      <w:pPr>
        <w:pStyle w:val="xmsonormal"/>
        <w:ind w:firstLine="390"/>
        <w:rPr>
          <w:color w:val="212121"/>
          <w:sz w:val="28"/>
          <w:szCs w:val="28"/>
        </w:rPr>
      </w:pPr>
      <w:proofErr w:type="spellStart"/>
      <w:r>
        <w:rPr>
          <w:color w:val="212121"/>
          <w:sz w:val="28"/>
          <w:szCs w:val="28"/>
        </w:rPr>
        <w:t>Jasvinder</w:t>
      </w:r>
      <w:proofErr w:type="spellEnd"/>
      <w:r>
        <w:rPr>
          <w:color w:val="212121"/>
          <w:sz w:val="28"/>
          <w:szCs w:val="28"/>
        </w:rPr>
        <w:t xml:space="preserve"> K Johal</w:t>
      </w:r>
      <w:r w:rsidR="0016175B">
        <w:rPr>
          <w:color w:val="212121"/>
          <w:sz w:val="28"/>
          <w:szCs w:val="28"/>
        </w:rPr>
        <w:t xml:space="preserve"> (President)</w:t>
      </w:r>
    </w:p>
    <w:p w:rsidR="0016175B" w:rsidRDefault="00215C8C" w:rsidP="00AC095E">
      <w:pPr>
        <w:pStyle w:val="xmsonormal"/>
        <w:ind w:firstLine="39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For and on behalf</w:t>
      </w:r>
      <w:r w:rsidR="0016175B">
        <w:rPr>
          <w:color w:val="212121"/>
          <w:sz w:val="28"/>
          <w:szCs w:val="28"/>
        </w:rPr>
        <w:t xml:space="preserve"> of SGSS, </w:t>
      </w:r>
      <w:proofErr w:type="spellStart"/>
      <w:r w:rsidR="0016175B">
        <w:rPr>
          <w:color w:val="212121"/>
          <w:sz w:val="28"/>
          <w:szCs w:val="28"/>
        </w:rPr>
        <w:t>Ifield</w:t>
      </w:r>
      <w:proofErr w:type="spellEnd"/>
      <w:r w:rsidR="0016175B">
        <w:rPr>
          <w:color w:val="212121"/>
          <w:sz w:val="28"/>
          <w:szCs w:val="28"/>
        </w:rPr>
        <w:t xml:space="preserve"> Green, Crawley</w:t>
      </w:r>
      <w:r>
        <w:rPr>
          <w:color w:val="212121"/>
          <w:sz w:val="28"/>
          <w:szCs w:val="28"/>
        </w:rPr>
        <w:t xml:space="preserve">  </w:t>
      </w:r>
    </w:p>
    <w:p w:rsidR="0016175B" w:rsidRDefault="0016175B" w:rsidP="00215C8C">
      <w:pPr>
        <w:pStyle w:val="xmsonormal"/>
        <w:rPr>
          <w:color w:val="212121"/>
          <w:sz w:val="28"/>
          <w:szCs w:val="28"/>
        </w:rPr>
      </w:pPr>
    </w:p>
    <w:p w:rsidR="00215C8C" w:rsidRDefault="0016175B" w:rsidP="00AC095E">
      <w:pPr>
        <w:pStyle w:val="xmsonormal"/>
        <w:ind w:firstLine="39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Date:  17</w:t>
      </w:r>
      <w:r w:rsidRPr="0016175B">
        <w:rPr>
          <w:color w:val="212121"/>
          <w:sz w:val="28"/>
          <w:szCs w:val="28"/>
          <w:vertAlign w:val="superscript"/>
        </w:rPr>
        <w:t>th</w:t>
      </w:r>
      <w:r w:rsidR="00AC095E">
        <w:rPr>
          <w:color w:val="212121"/>
          <w:sz w:val="28"/>
          <w:szCs w:val="28"/>
        </w:rPr>
        <w:t xml:space="preserve"> February 2019</w:t>
      </w:r>
      <w:r w:rsidR="00215C8C">
        <w:rPr>
          <w:color w:val="21212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15C8C" w:rsidRDefault="00215C8C" w:rsidP="00215C8C">
      <w:pPr>
        <w:pStyle w:val="xmsonormal"/>
        <w:rPr>
          <w:color w:val="212121"/>
          <w:sz w:val="28"/>
          <w:szCs w:val="28"/>
        </w:rPr>
      </w:pPr>
    </w:p>
    <w:p w:rsidR="00215C8C" w:rsidRDefault="00215C8C" w:rsidP="00215C8C">
      <w:pPr>
        <w:pStyle w:val="xmsonormal"/>
        <w:ind w:left="390"/>
        <w:rPr>
          <w:color w:val="212121"/>
          <w:sz w:val="28"/>
          <w:szCs w:val="28"/>
        </w:rPr>
      </w:pPr>
    </w:p>
    <w:p w:rsidR="001819FE" w:rsidRDefault="001819FE" w:rsidP="001819F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:rsidR="001819FE" w:rsidRDefault="001819FE" w:rsidP="001819F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1819FE" w:rsidRDefault="001819FE" w:rsidP="001819F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21AE7" w:rsidRDefault="00021AE7" w:rsidP="000B484D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D2692A" w:rsidRPr="00D2692A" w:rsidRDefault="00D2692A" w:rsidP="00D2692A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D2692A" w:rsidRPr="00D2692A" w:rsidSect="009138E6">
      <w:headerReference w:type="default" r:id="rId7"/>
      <w:footerReference w:type="default" r:id="rId8"/>
      <w:pgSz w:w="11906" w:h="16838"/>
      <w:pgMar w:top="719" w:right="99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F08" w:rsidRDefault="003B4F08">
      <w:r>
        <w:separator/>
      </w:r>
    </w:p>
  </w:endnote>
  <w:endnote w:type="continuationSeparator" w:id="0">
    <w:p w:rsidR="003B4F08" w:rsidRDefault="003B4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molLipiThickT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58" w:rsidRPr="0007044E" w:rsidRDefault="00A54C68" w:rsidP="0033770F">
    <w:pPr>
      <w:jc w:val="both"/>
      <w:rPr>
        <w:color w:val="333333"/>
      </w:rPr>
    </w:pPr>
    <w:r w:rsidRPr="00A54C68">
      <w:rPr>
        <w:color w:val="333333"/>
      </w:rPr>
      <w:pict>
        <v:rect id="_x0000_i1026" style="width:489.05pt;height:1pt" o:hralign="center" o:hrstd="t" o:hrnoshade="t" o:hr="t" fillcolor="silver" stroked="f">
          <v:imagedata r:id="rId1" o:title=""/>
        </v:rect>
      </w:pict>
    </w:r>
  </w:p>
  <w:p w:rsidR="00952B58" w:rsidRPr="000F011A" w:rsidRDefault="00952B58" w:rsidP="00E71A0A">
    <w:pPr>
      <w:pStyle w:val="Footer"/>
      <w:tabs>
        <w:tab w:val="clear" w:pos="4153"/>
        <w:tab w:val="clear" w:pos="8306"/>
        <w:tab w:val="left" w:pos="3960"/>
        <w:tab w:val="left" w:pos="7020"/>
      </w:tabs>
      <w:spacing w:before="120"/>
      <w:jc w:val="center"/>
      <w:rPr>
        <w:color w:val="404040"/>
        <w:sz w:val="16"/>
        <w:szCs w:val="16"/>
      </w:rPr>
    </w:pPr>
    <w:r w:rsidRPr="000F011A">
      <w:rPr>
        <w:color w:val="404040"/>
        <w:sz w:val="16"/>
        <w:szCs w:val="16"/>
      </w:rPr>
      <w:t>Registered Charity: Siri Guru Singh Sabha | No: 1063786 | www.crawleygurdwara.org | info@crawleygurdwara.org</w:t>
    </w:r>
  </w:p>
  <w:p w:rsidR="00952B58" w:rsidRPr="000F011A" w:rsidRDefault="00DB4164" w:rsidP="00E71A0A">
    <w:pPr>
      <w:pStyle w:val="Footer"/>
      <w:tabs>
        <w:tab w:val="clear" w:pos="4153"/>
        <w:tab w:val="clear" w:pos="8306"/>
        <w:tab w:val="left" w:pos="3960"/>
        <w:tab w:val="left" w:pos="7020"/>
      </w:tabs>
      <w:spacing w:before="120"/>
      <w:jc w:val="center"/>
      <w:rPr>
        <w:color w:val="404040"/>
        <w:sz w:val="16"/>
        <w:szCs w:val="16"/>
      </w:rPr>
    </w:pPr>
    <w:r w:rsidRPr="00DB4164">
      <w:rPr>
        <w:color w:val="404040"/>
        <w:sz w:val="16"/>
        <w:szCs w:val="16"/>
      </w:rPr>
      <w:t>Gurdwara and Sport Centre</w:t>
    </w:r>
    <w:r>
      <w:rPr>
        <w:color w:val="404040"/>
        <w:sz w:val="16"/>
        <w:szCs w:val="16"/>
      </w:rPr>
      <w:t>, Ifield Green</w:t>
    </w:r>
    <w:r w:rsidR="00952B58" w:rsidRPr="000F011A">
      <w:rPr>
        <w:color w:val="404040"/>
        <w:sz w:val="16"/>
        <w:szCs w:val="16"/>
      </w:rPr>
      <w:t xml:space="preserve">, </w:t>
    </w:r>
    <w:r>
      <w:rPr>
        <w:color w:val="404040"/>
        <w:sz w:val="16"/>
        <w:szCs w:val="16"/>
      </w:rPr>
      <w:t xml:space="preserve">Ifield, </w:t>
    </w:r>
    <w:r w:rsidR="00952B58" w:rsidRPr="000F011A">
      <w:rPr>
        <w:color w:val="404040"/>
        <w:sz w:val="16"/>
        <w:szCs w:val="16"/>
      </w:rPr>
      <w:t xml:space="preserve">Crawley, West Sussex, RH11 </w:t>
    </w:r>
    <w:r>
      <w:rPr>
        <w:color w:val="404040"/>
        <w:sz w:val="16"/>
        <w:szCs w:val="16"/>
      </w:rPr>
      <w:t>0NU</w:t>
    </w:r>
    <w:r w:rsidR="00952B58" w:rsidRPr="000F011A">
      <w:rPr>
        <w:color w:val="404040"/>
        <w:sz w:val="16"/>
        <w:szCs w:val="16"/>
      </w:rPr>
      <w:t xml:space="preserve"> | Telephone</w:t>
    </w:r>
    <w:r w:rsidR="00952B58" w:rsidRPr="000F011A">
      <w:rPr>
        <w:b/>
        <w:color w:val="404040"/>
        <w:sz w:val="16"/>
        <w:szCs w:val="16"/>
      </w:rPr>
      <w:t>:</w:t>
    </w:r>
    <w:r w:rsidR="00952B58" w:rsidRPr="000F011A">
      <w:rPr>
        <w:color w:val="404040"/>
        <w:sz w:val="16"/>
        <w:szCs w:val="16"/>
      </w:rPr>
      <w:t xml:space="preserve">  +44 (0) 1293 </w:t>
    </w:r>
    <w:r w:rsidRPr="00DB4164">
      <w:rPr>
        <w:color w:val="404040"/>
        <w:sz w:val="16"/>
        <w:szCs w:val="16"/>
      </w:rPr>
      <w:t>5</w:t>
    </w:r>
    <w:r w:rsidR="009343AB">
      <w:rPr>
        <w:color w:val="404040"/>
        <w:sz w:val="16"/>
        <w:szCs w:val="16"/>
      </w:rPr>
      <w:t>30163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F08" w:rsidRDefault="003B4F08">
      <w:r>
        <w:separator/>
      </w:r>
    </w:p>
  </w:footnote>
  <w:footnote w:type="continuationSeparator" w:id="0">
    <w:p w:rsidR="003B4F08" w:rsidRDefault="003B4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227" w:type="dxa"/>
      <w:tblLook w:val="00A0"/>
    </w:tblPr>
    <w:tblGrid>
      <w:gridCol w:w="1014"/>
      <w:gridCol w:w="8179"/>
      <w:gridCol w:w="1014"/>
    </w:tblGrid>
    <w:tr w:rsidR="005746B8" w:rsidTr="00514E76">
      <w:trPr>
        <w:trHeight w:val="567"/>
      </w:trPr>
      <w:tc>
        <w:tcPr>
          <w:tcW w:w="968" w:type="dxa"/>
          <w:vMerge w:val="restart"/>
          <w:tcMar>
            <w:left w:w="57" w:type="dxa"/>
            <w:right w:w="57" w:type="dxa"/>
          </w:tcMar>
          <w:vAlign w:val="center"/>
        </w:tcPr>
        <w:p w:rsidR="005746B8" w:rsidRPr="00042F74" w:rsidRDefault="00060544" w:rsidP="00514E76">
          <w:pPr>
            <w:jc w:val="center"/>
            <w:rPr>
              <w:rFonts w:ascii="AnmolLipiThickTight" w:hAnsi="AnmolLipiThickTight"/>
              <w:color w:val="808080"/>
              <w:sz w:val="28"/>
              <w:szCs w:val="28"/>
            </w:rPr>
          </w:pPr>
          <w:r>
            <w:rPr>
              <w:rFonts w:ascii="AnmolLipiThickTight" w:hAnsi="AnmolLipiThickTight"/>
              <w:noProof/>
              <w:color w:val="808080"/>
              <w:sz w:val="28"/>
              <w:szCs w:val="28"/>
              <w:lang w:bidi="pa-IN"/>
            </w:rPr>
            <w:drawing>
              <wp:inline distT="0" distB="0" distL="0" distR="0">
                <wp:extent cx="542925" cy="685800"/>
                <wp:effectExtent l="19050" t="0" r="9525" b="0"/>
                <wp:docPr id="3" name="Picture 3" descr="khand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hand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1" w:type="dxa"/>
          <w:tcMar>
            <w:left w:w="28" w:type="dxa"/>
            <w:right w:w="28" w:type="dxa"/>
          </w:tcMar>
          <w:vAlign w:val="center"/>
        </w:tcPr>
        <w:p w:rsidR="005746B8" w:rsidRPr="0007044E" w:rsidRDefault="00060544" w:rsidP="00514E76">
          <w:pPr>
            <w:jc w:val="center"/>
            <w:rPr>
              <w:rFonts w:ascii="AnmolLipiThickTight" w:hAnsi="AnmolLipiThickTight"/>
            </w:rPr>
          </w:pPr>
          <w:r>
            <w:rPr>
              <w:rFonts w:ascii="AnmolLipiThickTight" w:hAnsi="AnmolLipiThickTight"/>
              <w:noProof/>
              <w:lang w:bidi="pa-IN"/>
            </w:rPr>
            <w:drawing>
              <wp:inline distT="0" distB="0" distL="0" distR="0">
                <wp:extent cx="2809875" cy="428625"/>
                <wp:effectExtent l="19050" t="0" r="9525" b="0"/>
                <wp:docPr id="4" name="Picture 4" descr="ek-onkar-stagu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k-onkar-stagu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98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" w:type="dxa"/>
          <w:vMerge w:val="restart"/>
          <w:tcMar>
            <w:left w:w="57" w:type="dxa"/>
            <w:right w:w="57" w:type="dxa"/>
          </w:tcMar>
          <w:vAlign w:val="center"/>
        </w:tcPr>
        <w:p w:rsidR="005746B8" w:rsidRPr="00042F74" w:rsidRDefault="00060544" w:rsidP="00514E76">
          <w:pPr>
            <w:jc w:val="center"/>
            <w:rPr>
              <w:rFonts w:ascii="AnmolLipiThickTight" w:hAnsi="AnmolLipiThickTight"/>
              <w:color w:val="808080"/>
              <w:sz w:val="28"/>
              <w:szCs w:val="28"/>
            </w:rPr>
          </w:pPr>
          <w:r>
            <w:rPr>
              <w:rFonts w:ascii="AnmolLipiThickTight" w:hAnsi="AnmolLipiThickTight"/>
              <w:noProof/>
              <w:color w:val="808080"/>
              <w:sz w:val="28"/>
              <w:szCs w:val="28"/>
              <w:lang w:bidi="pa-IN"/>
            </w:rPr>
            <w:drawing>
              <wp:inline distT="0" distB="0" distL="0" distR="0">
                <wp:extent cx="542925" cy="685800"/>
                <wp:effectExtent l="19050" t="0" r="9525" b="0"/>
                <wp:docPr id="5" name="Picture 5" descr="khand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hand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746B8" w:rsidTr="00514E76">
      <w:trPr>
        <w:trHeight w:val="454"/>
      </w:trPr>
      <w:tc>
        <w:tcPr>
          <w:tcW w:w="968" w:type="dxa"/>
          <w:vMerge/>
          <w:tcMar>
            <w:left w:w="57" w:type="dxa"/>
            <w:right w:w="57" w:type="dxa"/>
          </w:tcMar>
          <w:vAlign w:val="center"/>
        </w:tcPr>
        <w:p w:rsidR="005746B8" w:rsidRPr="0007044E" w:rsidRDefault="005746B8" w:rsidP="00514E76">
          <w:pPr>
            <w:jc w:val="center"/>
            <w:rPr>
              <w:rFonts w:ascii="AnmolLipiThickTight" w:hAnsi="AnmolLipiThickTight"/>
              <w:noProof/>
              <w:color w:val="808080"/>
              <w:sz w:val="28"/>
              <w:szCs w:val="28"/>
            </w:rPr>
          </w:pPr>
        </w:p>
      </w:tc>
      <w:tc>
        <w:tcPr>
          <w:tcW w:w="8271" w:type="dxa"/>
          <w:tcMar>
            <w:left w:w="28" w:type="dxa"/>
            <w:right w:w="28" w:type="dxa"/>
          </w:tcMar>
          <w:vAlign w:val="center"/>
        </w:tcPr>
        <w:p w:rsidR="005746B8" w:rsidRPr="0007044E" w:rsidRDefault="005746B8" w:rsidP="00514E76">
          <w:pPr>
            <w:jc w:val="center"/>
          </w:pPr>
          <w:r w:rsidRPr="0007044E">
            <w:t>Gurdwara (Sikh Temple), Siri Guru Singh Sabha, Crawley, Sussex</w:t>
          </w:r>
        </w:p>
      </w:tc>
      <w:tc>
        <w:tcPr>
          <w:tcW w:w="968" w:type="dxa"/>
          <w:vMerge/>
          <w:tcMar>
            <w:left w:w="57" w:type="dxa"/>
            <w:right w:w="57" w:type="dxa"/>
          </w:tcMar>
          <w:vAlign w:val="center"/>
        </w:tcPr>
        <w:p w:rsidR="005746B8" w:rsidRPr="0007044E" w:rsidRDefault="005746B8" w:rsidP="00514E76">
          <w:pPr>
            <w:jc w:val="center"/>
            <w:rPr>
              <w:rFonts w:ascii="AnmolLipiThickTight" w:hAnsi="AnmolLipiThickTight"/>
              <w:noProof/>
              <w:color w:val="808080"/>
              <w:sz w:val="28"/>
              <w:szCs w:val="28"/>
            </w:rPr>
          </w:pPr>
        </w:p>
      </w:tc>
    </w:tr>
  </w:tbl>
  <w:p w:rsidR="00952B58" w:rsidRPr="000B484D" w:rsidRDefault="00A54C68" w:rsidP="00333054">
    <w:pPr>
      <w:jc w:val="center"/>
      <w:rPr>
        <w:rFonts w:ascii="AnmolLipiThickTight" w:hAnsi="AnmolLipiThickTight"/>
        <w:color w:val="000099"/>
      </w:rPr>
    </w:pPr>
    <w:r>
      <w:pict>
        <v:rect id="_x0000_i1025" style="width:489.05pt;height:1pt" o:hralign="center" o:hrstd="t" o:hrnoshade="t" o:hr="t" fillcolor="silver" stroked="f">
          <v:imagedata r:id="rId3" o:title="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0CF"/>
    <w:multiLevelType w:val="hybridMultilevel"/>
    <w:tmpl w:val="3460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1AA"/>
    <w:multiLevelType w:val="hybridMultilevel"/>
    <w:tmpl w:val="11BA4BBE"/>
    <w:lvl w:ilvl="0" w:tplc="5BB6B27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E1E27"/>
    <w:multiLevelType w:val="hybridMultilevel"/>
    <w:tmpl w:val="EC7CF6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41E7F"/>
    <w:multiLevelType w:val="hybridMultilevel"/>
    <w:tmpl w:val="596C16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C1B47"/>
    <w:multiLevelType w:val="hybridMultilevel"/>
    <w:tmpl w:val="4C32A4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9411CA"/>
    <w:multiLevelType w:val="hybridMultilevel"/>
    <w:tmpl w:val="CA48EB38"/>
    <w:lvl w:ilvl="0" w:tplc="7818BA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84970"/>
    <w:multiLevelType w:val="hybridMultilevel"/>
    <w:tmpl w:val="FDCC379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8453871"/>
    <w:multiLevelType w:val="hybridMultilevel"/>
    <w:tmpl w:val="619860F4"/>
    <w:lvl w:ilvl="0" w:tplc="E8A0F5D4">
      <w:start w:val="1"/>
      <w:numFmt w:val="decimal"/>
      <w:lvlText w:val="%1."/>
      <w:lvlJc w:val="left"/>
      <w:pPr>
        <w:ind w:left="390" w:hanging="360"/>
      </w:pPr>
      <w:rPr>
        <w:rFonts w:ascii="Calibri" w:hAnsi="Calibri" w:cs="Calibri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A83550E"/>
    <w:multiLevelType w:val="hybridMultilevel"/>
    <w:tmpl w:val="01463748"/>
    <w:lvl w:ilvl="0" w:tplc="9560015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17FC0"/>
    <w:multiLevelType w:val="hybridMultilevel"/>
    <w:tmpl w:val="7256C794"/>
    <w:lvl w:ilvl="0" w:tplc="C2AAAF90">
      <w:start w:val="1"/>
      <w:numFmt w:val="decimal"/>
      <w:pStyle w:val="Heading1"/>
      <w:lvlText w:val="%1."/>
      <w:lvlJc w:val="left"/>
      <w:pPr>
        <w:tabs>
          <w:tab w:val="num" w:pos="720"/>
        </w:tabs>
        <w:ind w:left="567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BA3221"/>
    <w:multiLevelType w:val="hybridMultilevel"/>
    <w:tmpl w:val="D32CC2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625778"/>
    <w:multiLevelType w:val="hybridMultilevel"/>
    <w:tmpl w:val="1564F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83E5E"/>
    <w:multiLevelType w:val="hybridMultilevel"/>
    <w:tmpl w:val="D9A05CBC"/>
    <w:lvl w:ilvl="0" w:tplc="F24E3CCC">
      <w:start w:val="1"/>
      <w:numFmt w:val="decimal"/>
      <w:lvlText w:val="%1."/>
      <w:lvlJc w:val="left"/>
      <w:pPr>
        <w:tabs>
          <w:tab w:val="num" w:pos="720"/>
        </w:tabs>
        <w:ind w:left="567" w:hanging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A71F6F"/>
    <w:multiLevelType w:val="multilevel"/>
    <w:tmpl w:val="DCA06738"/>
    <w:styleLink w:val="StyleNumbered"/>
    <w:lvl w:ilvl="0">
      <w:start w:val="1"/>
      <w:numFmt w:val="lowerLetter"/>
      <w:lvlText w:val="(%1)"/>
      <w:lvlJc w:val="left"/>
      <w:pPr>
        <w:tabs>
          <w:tab w:val="num" w:pos="851"/>
        </w:tabs>
        <w:ind w:left="1928" w:hanging="1077"/>
      </w:pPr>
      <w:rPr>
        <w:rFonts w:cs="Times New Roman" w:hint="default"/>
        <w:sz w:val="24"/>
      </w:rPr>
    </w:lvl>
    <w:lvl w:ilvl="1">
      <w:start w:val="1"/>
      <w:numFmt w:val="lowerRoman"/>
      <w:lvlText w:val="%2."/>
      <w:lvlJc w:val="right"/>
      <w:pPr>
        <w:tabs>
          <w:tab w:val="num" w:pos="1721"/>
        </w:tabs>
        <w:ind w:left="2325" w:hanging="57"/>
      </w:pPr>
      <w:rPr>
        <w:rFonts w:cs="Times New Roman" w:hint="default"/>
        <w:sz w:val="24"/>
      </w:rPr>
    </w:lvl>
    <w:lvl w:ilvl="2">
      <w:start w:val="1"/>
      <w:numFmt w:val="lowerLetter"/>
      <w:lvlText w:val="%3."/>
      <w:lvlJc w:val="right"/>
      <w:pPr>
        <w:tabs>
          <w:tab w:val="num" w:pos="2180"/>
        </w:tabs>
        <w:ind w:left="21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 w:hint="default"/>
      </w:rPr>
    </w:lvl>
  </w:abstractNum>
  <w:abstractNum w:abstractNumId="14">
    <w:nsid w:val="7DA15EE9"/>
    <w:multiLevelType w:val="hybridMultilevel"/>
    <w:tmpl w:val="C5C6C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8"/>
  </w:num>
  <w:num w:numId="14">
    <w:abstractNumId w:val="11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B484D"/>
    <w:rsid w:val="00013AF6"/>
    <w:rsid w:val="00021AE7"/>
    <w:rsid w:val="000220C7"/>
    <w:rsid w:val="00042F74"/>
    <w:rsid w:val="00053553"/>
    <w:rsid w:val="000564DB"/>
    <w:rsid w:val="00060544"/>
    <w:rsid w:val="00064C50"/>
    <w:rsid w:val="0007044E"/>
    <w:rsid w:val="000709DE"/>
    <w:rsid w:val="0007105F"/>
    <w:rsid w:val="000833FF"/>
    <w:rsid w:val="00084089"/>
    <w:rsid w:val="00091980"/>
    <w:rsid w:val="000A1F93"/>
    <w:rsid w:val="000B484D"/>
    <w:rsid w:val="000C63D6"/>
    <w:rsid w:val="000D25AC"/>
    <w:rsid w:val="000D3A67"/>
    <w:rsid w:val="000E3631"/>
    <w:rsid w:val="000F011A"/>
    <w:rsid w:val="000F2F09"/>
    <w:rsid w:val="000F4C37"/>
    <w:rsid w:val="00101293"/>
    <w:rsid w:val="00103992"/>
    <w:rsid w:val="00121735"/>
    <w:rsid w:val="0014229B"/>
    <w:rsid w:val="0016175B"/>
    <w:rsid w:val="00170747"/>
    <w:rsid w:val="00180849"/>
    <w:rsid w:val="001819FE"/>
    <w:rsid w:val="00193193"/>
    <w:rsid w:val="00194B86"/>
    <w:rsid w:val="001A5AFC"/>
    <w:rsid w:val="001A7CA1"/>
    <w:rsid w:val="001C2246"/>
    <w:rsid w:val="001D335F"/>
    <w:rsid w:val="001D65FF"/>
    <w:rsid w:val="001E52A2"/>
    <w:rsid w:val="00215C8C"/>
    <w:rsid w:val="00217006"/>
    <w:rsid w:val="002314AD"/>
    <w:rsid w:val="00241A95"/>
    <w:rsid w:val="00241E0D"/>
    <w:rsid w:val="002541A6"/>
    <w:rsid w:val="002823F0"/>
    <w:rsid w:val="0029771F"/>
    <w:rsid w:val="002A3ABC"/>
    <w:rsid w:val="002A79FE"/>
    <w:rsid w:val="002B66B0"/>
    <w:rsid w:val="002F3596"/>
    <w:rsid w:val="0030468A"/>
    <w:rsid w:val="00315065"/>
    <w:rsid w:val="00333054"/>
    <w:rsid w:val="0033770F"/>
    <w:rsid w:val="00340FFF"/>
    <w:rsid w:val="00347882"/>
    <w:rsid w:val="00352B50"/>
    <w:rsid w:val="00384731"/>
    <w:rsid w:val="00387763"/>
    <w:rsid w:val="003A3512"/>
    <w:rsid w:val="003A3F28"/>
    <w:rsid w:val="003B4F08"/>
    <w:rsid w:val="003F4165"/>
    <w:rsid w:val="00405FB4"/>
    <w:rsid w:val="0040733D"/>
    <w:rsid w:val="00432B41"/>
    <w:rsid w:val="004370E1"/>
    <w:rsid w:val="00447CCB"/>
    <w:rsid w:val="0048251D"/>
    <w:rsid w:val="0049259B"/>
    <w:rsid w:val="00493515"/>
    <w:rsid w:val="004D00AE"/>
    <w:rsid w:val="004D1FBF"/>
    <w:rsid w:val="004E134B"/>
    <w:rsid w:val="004E14AC"/>
    <w:rsid w:val="004E1597"/>
    <w:rsid w:val="004E317E"/>
    <w:rsid w:val="004E6C26"/>
    <w:rsid w:val="004F2925"/>
    <w:rsid w:val="00504B80"/>
    <w:rsid w:val="00507BC8"/>
    <w:rsid w:val="00514E76"/>
    <w:rsid w:val="00553C93"/>
    <w:rsid w:val="005746B8"/>
    <w:rsid w:val="005814DA"/>
    <w:rsid w:val="00591033"/>
    <w:rsid w:val="0059351D"/>
    <w:rsid w:val="005A2929"/>
    <w:rsid w:val="005A321E"/>
    <w:rsid w:val="005A7111"/>
    <w:rsid w:val="005B5069"/>
    <w:rsid w:val="005C4181"/>
    <w:rsid w:val="005C5613"/>
    <w:rsid w:val="005D0816"/>
    <w:rsid w:val="005D0A00"/>
    <w:rsid w:val="005D5E4B"/>
    <w:rsid w:val="005F4AFE"/>
    <w:rsid w:val="00613F0E"/>
    <w:rsid w:val="00616276"/>
    <w:rsid w:val="00625037"/>
    <w:rsid w:val="00633646"/>
    <w:rsid w:val="0064561F"/>
    <w:rsid w:val="00672752"/>
    <w:rsid w:val="006901F2"/>
    <w:rsid w:val="006A75D6"/>
    <w:rsid w:val="006B00D4"/>
    <w:rsid w:val="006F5323"/>
    <w:rsid w:val="006F780D"/>
    <w:rsid w:val="00713FEA"/>
    <w:rsid w:val="00726DA8"/>
    <w:rsid w:val="00745899"/>
    <w:rsid w:val="00750084"/>
    <w:rsid w:val="0075734E"/>
    <w:rsid w:val="00757750"/>
    <w:rsid w:val="00770D06"/>
    <w:rsid w:val="007804CB"/>
    <w:rsid w:val="00786AA8"/>
    <w:rsid w:val="007B0B19"/>
    <w:rsid w:val="007C033A"/>
    <w:rsid w:val="007C1D4C"/>
    <w:rsid w:val="007D607B"/>
    <w:rsid w:val="007E0B5B"/>
    <w:rsid w:val="007E2336"/>
    <w:rsid w:val="007F43E6"/>
    <w:rsid w:val="00807035"/>
    <w:rsid w:val="00826D63"/>
    <w:rsid w:val="00835067"/>
    <w:rsid w:val="008640C4"/>
    <w:rsid w:val="0088393A"/>
    <w:rsid w:val="008A4B2E"/>
    <w:rsid w:val="008A4DBD"/>
    <w:rsid w:val="008B2901"/>
    <w:rsid w:val="008B6D91"/>
    <w:rsid w:val="008D2A0A"/>
    <w:rsid w:val="008F38FD"/>
    <w:rsid w:val="00904651"/>
    <w:rsid w:val="009138E6"/>
    <w:rsid w:val="00920D49"/>
    <w:rsid w:val="009343AB"/>
    <w:rsid w:val="00952B58"/>
    <w:rsid w:val="00955732"/>
    <w:rsid w:val="0096082D"/>
    <w:rsid w:val="00962008"/>
    <w:rsid w:val="00966206"/>
    <w:rsid w:val="0098658B"/>
    <w:rsid w:val="009B3A8B"/>
    <w:rsid w:val="009C2BCE"/>
    <w:rsid w:val="009D425E"/>
    <w:rsid w:val="009D6BF8"/>
    <w:rsid w:val="009F0947"/>
    <w:rsid w:val="00A0749E"/>
    <w:rsid w:val="00A1290D"/>
    <w:rsid w:val="00A223E7"/>
    <w:rsid w:val="00A45733"/>
    <w:rsid w:val="00A4782B"/>
    <w:rsid w:val="00A54C68"/>
    <w:rsid w:val="00A56D2E"/>
    <w:rsid w:val="00AC095E"/>
    <w:rsid w:val="00AC23A9"/>
    <w:rsid w:val="00AE43C7"/>
    <w:rsid w:val="00AF4061"/>
    <w:rsid w:val="00B0550B"/>
    <w:rsid w:val="00B0575B"/>
    <w:rsid w:val="00B126E1"/>
    <w:rsid w:val="00B3511C"/>
    <w:rsid w:val="00B40FA7"/>
    <w:rsid w:val="00B51A1D"/>
    <w:rsid w:val="00B76FB6"/>
    <w:rsid w:val="00B8587C"/>
    <w:rsid w:val="00BA3350"/>
    <w:rsid w:val="00BB3FA5"/>
    <w:rsid w:val="00BE20E8"/>
    <w:rsid w:val="00C02666"/>
    <w:rsid w:val="00C037D5"/>
    <w:rsid w:val="00C34B29"/>
    <w:rsid w:val="00C378C9"/>
    <w:rsid w:val="00C41521"/>
    <w:rsid w:val="00C4247F"/>
    <w:rsid w:val="00C52A7F"/>
    <w:rsid w:val="00C52C40"/>
    <w:rsid w:val="00C63036"/>
    <w:rsid w:val="00CE2D8A"/>
    <w:rsid w:val="00CF4275"/>
    <w:rsid w:val="00D116F2"/>
    <w:rsid w:val="00D2692A"/>
    <w:rsid w:val="00D41826"/>
    <w:rsid w:val="00D454B6"/>
    <w:rsid w:val="00D63147"/>
    <w:rsid w:val="00D63CBD"/>
    <w:rsid w:val="00D65DF1"/>
    <w:rsid w:val="00D775B7"/>
    <w:rsid w:val="00D86397"/>
    <w:rsid w:val="00DA66DB"/>
    <w:rsid w:val="00DA7815"/>
    <w:rsid w:val="00DB189C"/>
    <w:rsid w:val="00DB4164"/>
    <w:rsid w:val="00DD1FF6"/>
    <w:rsid w:val="00DD44D9"/>
    <w:rsid w:val="00DD7CFC"/>
    <w:rsid w:val="00DF73C8"/>
    <w:rsid w:val="00E041C7"/>
    <w:rsid w:val="00E10386"/>
    <w:rsid w:val="00E13330"/>
    <w:rsid w:val="00E2359D"/>
    <w:rsid w:val="00E3207D"/>
    <w:rsid w:val="00E33368"/>
    <w:rsid w:val="00E47099"/>
    <w:rsid w:val="00E62917"/>
    <w:rsid w:val="00E71A0A"/>
    <w:rsid w:val="00EB2B95"/>
    <w:rsid w:val="00EB35D8"/>
    <w:rsid w:val="00EB5C3B"/>
    <w:rsid w:val="00EC413F"/>
    <w:rsid w:val="00EC7B93"/>
    <w:rsid w:val="00ED540B"/>
    <w:rsid w:val="00F21157"/>
    <w:rsid w:val="00F46D0A"/>
    <w:rsid w:val="00F61DE0"/>
    <w:rsid w:val="00F81CF4"/>
    <w:rsid w:val="00F8591A"/>
    <w:rsid w:val="00FB22A7"/>
    <w:rsid w:val="00FB603E"/>
    <w:rsid w:val="00FC49AC"/>
    <w:rsid w:val="00FE2EAB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4D"/>
    <w:rPr>
      <w:rFonts w:eastAsiaTheme="minorHAnsi"/>
      <w:sz w:val="24"/>
      <w:szCs w:val="24"/>
    </w:rPr>
  </w:style>
  <w:style w:type="paragraph" w:styleId="Heading1">
    <w:name w:val="heading 1"/>
    <w:basedOn w:val="Normal"/>
    <w:autoRedefine/>
    <w:qFormat/>
    <w:rsid w:val="00B126E1"/>
    <w:pPr>
      <w:keepNext/>
      <w:widowControl w:val="0"/>
      <w:numPr>
        <w:numId w:val="3"/>
      </w:numPr>
      <w:autoSpaceDE w:val="0"/>
      <w:autoSpaceDN w:val="0"/>
      <w:adjustRightInd w:val="0"/>
      <w:spacing w:before="240" w:after="240"/>
      <w:outlineLvl w:val="0"/>
    </w:pPr>
    <w:rPr>
      <w:rFonts w:cs="Arial"/>
      <w:b/>
      <w:bCs/>
      <w:kern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7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770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00D4"/>
    <w:pPr>
      <w:ind w:left="720"/>
      <w:contextualSpacing/>
    </w:pPr>
  </w:style>
  <w:style w:type="paragraph" w:customStyle="1" w:styleId="StyleVerdana95ptCustomColorRGB10210251Before5pt">
    <w:name w:val="Style Verdana 9.5 pt Custom Color(RGB(10210251)) Before:  5 pt..."/>
    <w:basedOn w:val="Normal"/>
    <w:rsid w:val="006B00D4"/>
    <w:pPr>
      <w:spacing w:before="80" w:after="80"/>
    </w:pPr>
    <w:rPr>
      <w:color w:val="666633"/>
      <w:sz w:val="19"/>
      <w:szCs w:val="20"/>
    </w:rPr>
  </w:style>
  <w:style w:type="paragraph" w:styleId="BalloonText">
    <w:name w:val="Balloon Text"/>
    <w:basedOn w:val="Normal"/>
    <w:link w:val="BalloonTextChar"/>
    <w:rsid w:val="007458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745899"/>
    <w:rPr>
      <w:rFonts w:ascii="Tahoma" w:hAnsi="Tahoma" w:cs="Tahoma"/>
      <w:sz w:val="16"/>
      <w:szCs w:val="16"/>
    </w:rPr>
  </w:style>
  <w:style w:type="character" w:styleId="Hyperlink">
    <w:name w:val="Hyperlink"/>
    <w:rsid w:val="003046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E3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Numbered">
    <w:name w:val="Style Numbered"/>
    <w:rsid w:val="003D6B58"/>
    <w:pPr>
      <w:numPr>
        <w:numId w:val="4"/>
      </w:numPr>
    </w:pPr>
  </w:style>
  <w:style w:type="paragraph" w:customStyle="1" w:styleId="xmsonormal">
    <w:name w:val="x_msonormal"/>
    <w:basedOn w:val="Normal"/>
    <w:rsid w:val="000B484D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Normal"/>
    <w:rsid w:val="000B484D"/>
    <w:pPr>
      <w:spacing w:before="100" w:beforeAutospacing="1" w:after="100" w:afterAutospacing="1"/>
    </w:pPr>
    <w:rPr>
      <w:rFonts w:eastAsia="Times New Roman"/>
    </w:rPr>
  </w:style>
  <w:style w:type="paragraph" w:customStyle="1" w:styleId="xm-1284489186119412368xmsonormal">
    <w:name w:val="x_m-1284489186119412368xmsonormal"/>
    <w:basedOn w:val="Normal"/>
    <w:rsid w:val="00432B41"/>
    <w:pPr>
      <w:spacing w:before="100" w:beforeAutospacing="1" w:after="100" w:afterAutospacing="1"/>
    </w:pPr>
    <w:rPr>
      <w:rFonts w:eastAsia="Times New Roman"/>
    </w:rPr>
  </w:style>
  <w:style w:type="paragraph" w:customStyle="1" w:styleId="xm-1284489186119412368xmsolistparagraph">
    <w:name w:val="x_m-1284489186119412368xmsolistparagraph"/>
    <w:basedOn w:val="Normal"/>
    <w:rsid w:val="00432B41"/>
    <w:pPr>
      <w:spacing w:before="100" w:beforeAutospacing="1" w:after="100" w:afterAutospacing="1"/>
    </w:pPr>
    <w:rPr>
      <w:rFonts w:eastAsia="Times New Roman"/>
    </w:rPr>
  </w:style>
  <w:style w:type="paragraph" w:customStyle="1" w:styleId="xm-1284489186119412368msolistparagraph">
    <w:name w:val="x_m-1284489186119412368msolistparagraph"/>
    <w:basedOn w:val="Normal"/>
    <w:rsid w:val="00432B4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4D"/>
    <w:rPr>
      <w:rFonts w:eastAsiaTheme="minorHAnsi"/>
      <w:sz w:val="24"/>
      <w:szCs w:val="24"/>
    </w:rPr>
  </w:style>
  <w:style w:type="paragraph" w:styleId="Heading1">
    <w:name w:val="heading 1"/>
    <w:basedOn w:val="Normal"/>
    <w:autoRedefine/>
    <w:qFormat/>
    <w:rsid w:val="00B126E1"/>
    <w:pPr>
      <w:keepNext/>
      <w:widowControl w:val="0"/>
      <w:numPr>
        <w:numId w:val="3"/>
      </w:numPr>
      <w:autoSpaceDE w:val="0"/>
      <w:autoSpaceDN w:val="0"/>
      <w:adjustRightInd w:val="0"/>
      <w:spacing w:before="240" w:after="240"/>
      <w:outlineLvl w:val="0"/>
    </w:pPr>
    <w:rPr>
      <w:rFonts w:cs="Arial"/>
      <w:b/>
      <w:bCs/>
      <w:kern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7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770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B00D4"/>
    <w:pPr>
      <w:ind w:left="720"/>
      <w:contextualSpacing/>
    </w:pPr>
  </w:style>
  <w:style w:type="paragraph" w:customStyle="1" w:styleId="StyleVerdana95ptCustomColorRGB10210251Before5pt">
    <w:name w:val="Style Verdana 9.5 pt Custom Color(RGB(10210251)) Before:  5 pt..."/>
    <w:basedOn w:val="Normal"/>
    <w:rsid w:val="006B00D4"/>
    <w:pPr>
      <w:spacing w:before="80" w:after="80"/>
    </w:pPr>
    <w:rPr>
      <w:color w:val="666633"/>
      <w:sz w:val="19"/>
      <w:szCs w:val="20"/>
    </w:rPr>
  </w:style>
  <w:style w:type="paragraph" w:styleId="BalloonText">
    <w:name w:val="Balloon Text"/>
    <w:basedOn w:val="Normal"/>
    <w:link w:val="BalloonTextChar"/>
    <w:rsid w:val="007458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745899"/>
    <w:rPr>
      <w:rFonts w:ascii="Tahoma" w:hAnsi="Tahoma" w:cs="Tahoma"/>
      <w:sz w:val="16"/>
      <w:szCs w:val="16"/>
    </w:rPr>
  </w:style>
  <w:style w:type="character" w:styleId="Hyperlink">
    <w:name w:val="Hyperlink"/>
    <w:rsid w:val="003046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E3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Numbered">
    <w:name w:val="Style Numbered"/>
    <w:rsid w:val="003D6B58"/>
    <w:pPr>
      <w:numPr>
        <w:numId w:val="4"/>
      </w:numPr>
    </w:pPr>
  </w:style>
  <w:style w:type="paragraph" w:customStyle="1" w:styleId="xmsonormal">
    <w:name w:val="x_msonormal"/>
    <w:basedOn w:val="Normal"/>
    <w:rsid w:val="000B484D"/>
    <w:pPr>
      <w:spacing w:before="100" w:beforeAutospacing="1" w:after="100" w:afterAutospacing="1"/>
    </w:pPr>
    <w:rPr>
      <w:rFonts w:eastAsia="Times New Roman"/>
    </w:rPr>
  </w:style>
  <w:style w:type="paragraph" w:customStyle="1" w:styleId="xmsolistparagraph">
    <w:name w:val="x_msolistparagraph"/>
    <w:basedOn w:val="Normal"/>
    <w:rsid w:val="000B484D"/>
    <w:pPr>
      <w:spacing w:before="100" w:beforeAutospacing="1" w:after="100" w:afterAutospacing="1"/>
    </w:pPr>
    <w:rPr>
      <w:rFonts w:eastAsia="Times New Roman"/>
    </w:rPr>
  </w:style>
  <w:style w:type="paragraph" w:customStyle="1" w:styleId="xm-1284489186119412368xmsonormal">
    <w:name w:val="x_m-1284489186119412368xmsonormal"/>
    <w:basedOn w:val="Normal"/>
    <w:rsid w:val="00432B41"/>
    <w:pPr>
      <w:spacing w:before="100" w:beforeAutospacing="1" w:after="100" w:afterAutospacing="1"/>
    </w:pPr>
    <w:rPr>
      <w:rFonts w:eastAsia="Times New Roman"/>
    </w:rPr>
  </w:style>
  <w:style w:type="paragraph" w:customStyle="1" w:styleId="xm-1284489186119412368xmsolistparagraph">
    <w:name w:val="x_m-1284489186119412368xmsolistparagraph"/>
    <w:basedOn w:val="Normal"/>
    <w:rsid w:val="00432B41"/>
    <w:pPr>
      <w:spacing w:before="100" w:beforeAutospacing="1" w:after="100" w:afterAutospacing="1"/>
    </w:pPr>
    <w:rPr>
      <w:rFonts w:eastAsia="Times New Roman"/>
    </w:rPr>
  </w:style>
  <w:style w:type="paragraph" w:customStyle="1" w:styleId="xm-1284489186119412368msolistparagraph">
    <w:name w:val="x_m-1284489186119412368msolistparagraph"/>
    <w:basedOn w:val="Normal"/>
    <w:rsid w:val="00432B4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urdwara\Documents\Headers\Gurdwara%20Header-SGSSC-im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Gurdwara Header-SGSSC-image.dotx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&lt;&gt; siqgurU p®swid ]</vt:lpstr>
    </vt:vector>
  </TitlesOfParts>
  <Company>Jhans51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&lt;&gt; siqgurU p®swid ]</dc:title>
  <dc:creator>Hemant Bhalla</dc:creator>
  <cp:lastModifiedBy>Annekah Johal</cp:lastModifiedBy>
  <cp:revision>2</cp:revision>
  <cp:lastPrinted>2018-02-28T18:01:00Z</cp:lastPrinted>
  <dcterms:created xsi:type="dcterms:W3CDTF">2019-03-07T19:38:00Z</dcterms:created>
  <dcterms:modified xsi:type="dcterms:W3CDTF">2019-03-07T19:38:00Z</dcterms:modified>
</cp:coreProperties>
</file>